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F5" w:rsidRDefault="007D06F5" w:rsidP="00B67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D06F5" w:rsidRDefault="007D06F5" w:rsidP="00B67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учебному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1, 3 и 4 классов</w:t>
      </w:r>
    </w:p>
    <w:p w:rsidR="007D06F5" w:rsidRDefault="007D06F5" w:rsidP="00B67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МОБУ «Селивановская основная общеобразовательная школа»</w:t>
      </w:r>
    </w:p>
    <w:p w:rsidR="007D06F5" w:rsidRDefault="007D06F5" w:rsidP="00B67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2014-2015 учебный год.</w:t>
      </w:r>
    </w:p>
    <w:p w:rsidR="007D06F5" w:rsidRPr="00601A3B" w:rsidRDefault="007D06F5" w:rsidP="008C1ED4">
      <w:pPr>
        <w:pStyle w:val="Defaul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FFFFFF"/>
          <w:sz w:val="28"/>
          <w:szCs w:val="28"/>
          <w:lang w:eastAsia="ru-RU"/>
        </w:rPr>
        <w:t xml:space="preserve">на </w:t>
      </w:r>
      <w:r w:rsidRPr="00601A3B">
        <w:rPr>
          <w:rFonts w:ascii="Times New Roman" w:hAnsi="Times New Roman" w:cs="Times New Roman"/>
          <w:sz w:val="28"/>
          <w:szCs w:val="28"/>
          <w:lang w:eastAsia="ru-RU"/>
        </w:rPr>
        <w:t>Нормативным основанием формирования учебного плана начального</w:t>
      </w:r>
      <w:r w:rsidRPr="00601A3B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601A3B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для 1-х – 3 4-х классов школы на 2014-2015 учебный год является</w:t>
      </w:r>
    </w:p>
    <w:p w:rsidR="007D06F5" w:rsidRPr="00601A3B" w:rsidRDefault="007D06F5" w:rsidP="008C1ED4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01A3B">
        <w:rPr>
          <w:rFonts w:ascii="Times New Roman" w:hAnsi="Times New Roman" w:cs="Times New Roman"/>
          <w:sz w:val="26"/>
          <w:szCs w:val="26"/>
        </w:rPr>
        <w:t xml:space="preserve">-Федеральный государственный образовательный стандарт начального общего образования, утвержденный приказом Минобрнауки России от 6 октября 2009 года № 373, с изменениями от 26 ноября 2010 года № 1241, от 22 сентября 2011 г. № 2357, </w:t>
      </w:r>
      <w:r w:rsidRPr="00601A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 21 марта 2014 года № 213</w:t>
      </w:r>
    </w:p>
    <w:p w:rsidR="007D06F5" w:rsidRPr="00601A3B" w:rsidRDefault="007D06F5" w:rsidP="008C1E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A3B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РФ № 889 от 30.08.2010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 "Об утверждении федерального базисного учебного плана для образовательных учреждений Российской Федерации, реализующих программы общего образования" </w:t>
      </w:r>
    </w:p>
    <w:p w:rsidR="007D06F5" w:rsidRPr="00601A3B" w:rsidRDefault="007D06F5" w:rsidP="00B6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A3B">
        <w:rPr>
          <w:rFonts w:ascii="Times New Roman" w:hAnsi="Times New Roman" w:cs="Times New Roman"/>
          <w:sz w:val="28"/>
          <w:szCs w:val="28"/>
          <w:lang w:eastAsia="ru-RU"/>
        </w:rPr>
        <w:t>- СанПиН, 2.4.2.2821-10 « Санитарно-эпидемиологические требования к условиям и организации обучения в общеобразовательных учреждениях» (Приказ Минздрава от 29 декабря 2010г.№ 189);</w:t>
      </w:r>
    </w:p>
    <w:p w:rsidR="007D06F5" w:rsidRPr="00601A3B" w:rsidRDefault="007D06F5" w:rsidP="005F6E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1A3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01A3B">
        <w:rPr>
          <w:rFonts w:ascii="Times New Roman" w:hAnsi="Times New Roman" w:cs="Times New Roman"/>
          <w:sz w:val="28"/>
          <w:szCs w:val="28"/>
        </w:rPr>
        <w:t xml:space="preserve"> Инструктивно-методические рекомендации </w:t>
      </w:r>
    </w:p>
    <w:p w:rsidR="007D06F5" w:rsidRPr="00601A3B" w:rsidRDefault="007D06F5" w:rsidP="005F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3B">
        <w:rPr>
          <w:rFonts w:ascii="Times New Roman" w:hAnsi="Times New Roman" w:cs="Times New Roman"/>
          <w:sz w:val="28"/>
          <w:szCs w:val="28"/>
        </w:rPr>
        <w:t>по организации образовательного процесса в общеобразовательных организациях в 2014-2015 учебном году в условиях введения федеральных государственных образовательных стандартов общего образования от 09.06. 2014 года № 19-3336/14-0-0.</w:t>
      </w:r>
    </w:p>
    <w:p w:rsidR="007D06F5" w:rsidRPr="00601A3B" w:rsidRDefault="007D06F5" w:rsidP="005F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6F5" w:rsidRPr="00601A3B" w:rsidRDefault="007D06F5" w:rsidP="00B6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</w:t>
      </w:r>
      <w:r w:rsidRPr="00601A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r w:rsidRPr="00601A3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введение в действие и реализацию требований ФГОС НОО, определяет состав и структуру обязательных предметных областей и учебных предметов по классам (годам обучения), общий объем допустимой учебной нагрузки и максимальный объем аудиторной нагрузки обучающихся.</w:t>
      </w:r>
    </w:p>
    <w:p w:rsidR="007D06F5" w:rsidRPr="00601A3B" w:rsidRDefault="007D06F5" w:rsidP="0090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</w:t>
      </w:r>
      <w:r w:rsidRPr="00601A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r w:rsidRPr="00601A3B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 на 4-летний нормативный срок освоения программы начального общего образования «Школа России».  </w:t>
      </w:r>
    </w:p>
    <w:p w:rsidR="007D06F5" w:rsidRPr="00601A3B" w:rsidRDefault="007D06F5" w:rsidP="0090540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601A3B">
        <w:rPr>
          <w:rFonts w:ascii="Times New Roman" w:hAnsi="Times New Roman" w:cs="Times New Roman"/>
          <w:sz w:val="29"/>
          <w:szCs w:val="29"/>
          <w:lang w:eastAsia="ru-RU"/>
        </w:rPr>
        <w:t xml:space="preserve">Данный </w:t>
      </w:r>
      <w:r w:rsidRPr="00601A3B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учебный</w:t>
      </w:r>
      <w:r w:rsidRPr="00601A3B">
        <w:rPr>
          <w:rFonts w:ascii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</w:t>
      </w:r>
      <w:r w:rsidRPr="00601A3B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план</w:t>
      </w:r>
      <w:r w:rsidRPr="00601A3B">
        <w:rPr>
          <w:rFonts w:ascii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</w:t>
      </w:r>
      <w:r w:rsidRPr="00601A3B">
        <w:rPr>
          <w:rFonts w:ascii="Times New Roman" w:hAnsi="Times New Roman" w:cs="Times New Roman"/>
          <w:sz w:val="29"/>
          <w:szCs w:val="29"/>
          <w:lang w:eastAsia="ru-RU"/>
        </w:rPr>
        <w:t>составлен для учащихся первых,  третьих и четвёртых классов школы.</w:t>
      </w:r>
    </w:p>
    <w:p w:rsidR="007D06F5" w:rsidRPr="00601A3B" w:rsidRDefault="007D06F5" w:rsidP="0090540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601A3B">
        <w:rPr>
          <w:rFonts w:ascii="Times New Roman" w:hAnsi="Times New Roman" w:cs="Times New Roman"/>
          <w:sz w:val="29"/>
          <w:szCs w:val="29"/>
          <w:lang w:eastAsia="ru-RU"/>
        </w:rPr>
        <w:t>Продолжительность учебного года для учащихся 1 - ом классе: 33</w:t>
      </w:r>
    </w:p>
    <w:p w:rsidR="007D06F5" w:rsidRPr="00601A3B" w:rsidRDefault="007D06F5" w:rsidP="0090540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601A3B">
        <w:rPr>
          <w:rFonts w:ascii="Times New Roman" w:hAnsi="Times New Roman" w:cs="Times New Roman"/>
          <w:sz w:val="29"/>
          <w:szCs w:val="29"/>
          <w:lang w:eastAsia="ru-RU"/>
        </w:rPr>
        <w:t>учебные недели, 3 - 4--ом классе – не менее 34 учебных недель.</w:t>
      </w:r>
    </w:p>
    <w:p w:rsidR="007D06F5" w:rsidRPr="00601A3B" w:rsidRDefault="007D06F5" w:rsidP="0090540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601A3B">
        <w:rPr>
          <w:rFonts w:ascii="Times New Roman" w:hAnsi="Times New Roman" w:cs="Times New Roman"/>
          <w:sz w:val="29"/>
          <w:szCs w:val="29"/>
          <w:lang w:eastAsia="ru-RU"/>
        </w:rPr>
        <w:t>Максимальная аудиторная нагрузка обучающихся составляет: в 1-ом</w:t>
      </w:r>
    </w:p>
    <w:p w:rsidR="007D06F5" w:rsidRPr="00601A3B" w:rsidRDefault="007D06F5" w:rsidP="0090540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601A3B">
        <w:rPr>
          <w:rFonts w:ascii="Times New Roman" w:hAnsi="Times New Roman" w:cs="Times New Roman"/>
          <w:sz w:val="29"/>
          <w:szCs w:val="29"/>
          <w:lang w:eastAsia="ru-RU"/>
        </w:rPr>
        <w:t>классе – 21 час, в 3 - 4 х классах - 23 часа.</w:t>
      </w:r>
    </w:p>
    <w:p w:rsidR="007D06F5" w:rsidRPr="00601A3B" w:rsidRDefault="007D06F5" w:rsidP="0090540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601A3B">
        <w:rPr>
          <w:rFonts w:ascii="Times New Roman" w:hAnsi="Times New Roman" w:cs="Times New Roman"/>
          <w:sz w:val="29"/>
          <w:szCs w:val="29"/>
          <w:lang w:eastAsia="ru-RU"/>
        </w:rPr>
        <w:t>Объем максимальной допустимой нагрузки в течение дня составляет:</w:t>
      </w:r>
    </w:p>
    <w:p w:rsidR="007D06F5" w:rsidRPr="00601A3B" w:rsidRDefault="007D06F5" w:rsidP="0090540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601A3B">
        <w:rPr>
          <w:rFonts w:ascii="Times New Roman" w:hAnsi="Times New Roman" w:cs="Times New Roman"/>
          <w:sz w:val="29"/>
          <w:szCs w:val="29"/>
          <w:lang w:eastAsia="ru-RU"/>
        </w:rPr>
        <w:t>для обучающихся 1 класса – 4 урока, один раз в неделю 5 уроков, за счет</w:t>
      </w:r>
    </w:p>
    <w:p w:rsidR="007D06F5" w:rsidRDefault="007D06F5" w:rsidP="0090540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  <w:r w:rsidRPr="00601A3B">
        <w:rPr>
          <w:rFonts w:ascii="Times New Roman" w:hAnsi="Times New Roman" w:cs="Times New Roman"/>
          <w:sz w:val="29"/>
          <w:szCs w:val="29"/>
          <w:lang w:eastAsia="ru-RU"/>
        </w:rPr>
        <w:t>урока физической культуры; для обучающихся 3-4 х классов не более</w:t>
      </w:r>
      <w:r>
        <w:rPr>
          <w:rFonts w:ascii="Times" w:hAnsi="Times" w:cs="Times"/>
          <w:sz w:val="29"/>
          <w:szCs w:val="29"/>
          <w:lang w:eastAsia="ru-RU"/>
        </w:rPr>
        <w:t xml:space="preserve"> пяти</w:t>
      </w:r>
    </w:p>
    <w:p w:rsidR="007D06F5" w:rsidRDefault="007D06F5" w:rsidP="0090540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  <w:r>
        <w:rPr>
          <w:rFonts w:ascii="Times" w:hAnsi="Times" w:cs="Times"/>
          <w:sz w:val="29"/>
          <w:szCs w:val="29"/>
          <w:lang w:eastAsia="ru-RU"/>
        </w:rPr>
        <w:t>уроков.</w:t>
      </w:r>
    </w:p>
    <w:p w:rsidR="007D06F5" w:rsidRDefault="007D06F5" w:rsidP="0090540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  <w:r>
        <w:rPr>
          <w:rFonts w:ascii="Times" w:hAnsi="Times" w:cs="Times"/>
          <w:sz w:val="29"/>
          <w:szCs w:val="29"/>
          <w:lang w:eastAsia="ru-RU"/>
        </w:rPr>
        <w:t>В первом полугодии первого класса используется "ступенчатый"</w:t>
      </w:r>
    </w:p>
    <w:p w:rsidR="007D06F5" w:rsidRDefault="007D06F5" w:rsidP="0090540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  <w:r>
        <w:rPr>
          <w:rFonts w:ascii="Times" w:hAnsi="Times" w:cs="Times"/>
          <w:sz w:val="29"/>
          <w:szCs w:val="29"/>
          <w:lang w:eastAsia="ru-RU"/>
        </w:rPr>
        <w:t>режим обучения:</w:t>
      </w:r>
    </w:p>
    <w:p w:rsidR="007D06F5" w:rsidRDefault="007D06F5" w:rsidP="0090540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  <w:r>
        <w:rPr>
          <w:rFonts w:ascii="Times" w:hAnsi="Times" w:cs="Times"/>
          <w:sz w:val="29"/>
          <w:szCs w:val="29"/>
          <w:lang w:eastAsia="ru-RU"/>
        </w:rPr>
        <w:t>в сентябре - октябре - 3 урока в день по 35 минут каждый, остальное</w:t>
      </w:r>
    </w:p>
    <w:p w:rsidR="007D06F5" w:rsidRDefault="007D06F5" w:rsidP="0090540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  <w:r>
        <w:rPr>
          <w:rFonts w:ascii="Times" w:hAnsi="Times" w:cs="Times"/>
          <w:sz w:val="29"/>
          <w:szCs w:val="29"/>
          <w:lang w:eastAsia="ru-RU"/>
        </w:rPr>
        <w:t>время заполняется целевыми прогулками, экскурсиями, физкультурными</w:t>
      </w:r>
    </w:p>
    <w:p w:rsidR="007D06F5" w:rsidRDefault="007D06F5" w:rsidP="0090540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  <w:r>
        <w:rPr>
          <w:rFonts w:ascii="Times" w:hAnsi="Times" w:cs="Times"/>
          <w:sz w:val="29"/>
          <w:szCs w:val="29"/>
          <w:lang w:eastAsia="ru-RU"/>
        </w:rPr>
        <w:t>занятиями, развивающими играми,</w:t>
      </w:r>
    </w:p>
    <w:p w:rsidR="007D06F5" w:rsidRDefault="007D06F5" w:rsidP="0090540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  <w:r>
        <w:rPr>
          <w:rFonts w:ascii="Times" w:hAnsi="Times" w:cs="Times"/>
          <w:sz w:val="29"/>
          <w:szCs w:val="29"/>
          <w:lang w:eastAsia="ru-RU"/>
        </w:rPr>
        <w:t>в ноябре - декабре - 4 урока по 35 минут каждый,</w:t>
      </w:r>
    </w:p>
    <w:p w:rsidR="007D06F5" w:rsidRDefault="007D06F5" w:rsidP="0090540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  <w:r>
        <w:rPr>
          <w:rFonts w:ascii="Times" w:hAnsi="Times" w:cs="Times"/>
          <w:sz w:val="29"/>
          <w:szCs w:val="29"/>
          <w:lang w:eastAsia="ru-RU"/>
        </w:rPr>
        <w:t>в январе - мае - 4 урока по 45 минут каждый.</w:t>
      </w:r>
    </w:p>
    <w:p w:rsidR="007D06F5" w:rsidRDefault="007D06F5" w:rsidP="00B6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</w:t>
      </w:r>
      <w:r w:rsidRPr="000058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5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r w:rsidRPr="00005873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двух частей – обязательной части и части, формируемой участниками образовательного процесса. Соотношение обязательной части и части, формируемой участниками образовательного процесса,  для ФГОС НОО составляет 80% к 20% соответств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енно.</w:t>
      </w:r>
    </w:p>
    <w:p w:rsidR="007D06F5" w:rsidRDefault="007D06F5" w:rsidP="00B6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Обязательная часть учебного плана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представлена следующими предметными областями: «Филология», «Математика и информатика»  «Обществознание и естествознание (окружающий мир»), «Основы духовно-нравственной культуры народов России», «Искусство», «Технология», «Физическая культура».</w:t>
      </w:r>
    </w:p>
    <w:p w:rsidR="007D06F5" w:rsidRDefault="007D06F5" w:rsidP="00B6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D06F5" w:rsidRDefault="007D06F5" w:rsidP="00B67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базисного учебного плана, формируемая участниками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реализацию индивидуальных потребностей обучающихся и использована для увеличения учебных часов по следующим предметам: </w:t>
      </w:r>
    </w:p>
    <w:p w:rsidR="007D06F5" w:rsidRDefault="007D06F5" w:rsidP="00B67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3- 4 классах: «Русский язык» - 2 часа, «Литературное чтение» – 1 час, «Математика» - 1 час, «Физическая культура» – 1 час;</w:t>
      </w: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D06F5" w:rsidRDefault="007D06F5" w:rsidP="00B673A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(итоговый контроль)   может проводиться в следующих формах: итоговая контрольная работа, переводные письменные и устные экзамены, собеседование, итоговый опрос, тестирование, защита рефератов и творческих работ, защита проектов и другие формы. </w:t>
      </w:r>
    </w:p>
    <w:p w:rsidR="007D06F5" w:rsidRDefault="007D06F5" w:rsidP="00B673A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приоритетными в диагностике становятся новые формы работы – метапредметные диагностические работы. Они составляются из компетентностных заданий, требующих от ученика не только познавательных, но и регулятивных и коммуникативных действий. </w:t>
      </w:r>
    </w:p>
    <w:p w:rsidR="007D06F5" w:rsidRDefault="007D06F5" w:rsidP="00B673A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НОО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неперсонифицированных работ. Работы, выполняемые ученикам, не подписываются, и таблицы, где собираются эти данные, показывают результат только по классу или школе в целом.</w:t>
      </w:r>
    </w:p>
    <w:p w:rsidR="007D06F5" w:rsidRDefault="007D06F5" w:rsidP="00B673A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письменной контрольной работы дополняется новыми формами контроля результатов, такими как:</w:t>
      </w:r>
    </w:p>
    <w:p w:rsidR="007D06F5" w:rsidRDefault="007D06F5" w:rsidP="00B673A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целенаправленное наблюдение (фиксация заданных учениками действий и качеств по заданным параметрам),</w:t>
      </w:r>
    </w:p>
    <w:p w:rsidR="007D06F5" w:rsidRDefault="007D06F5" w:rsidP="00B673A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ученика по принятым формам (например, лист с вопросами по саморефлексии конкретной деятельности),</w:t>
      </w:r>
    </w:p>
    <w:p w:rsidR="007D06F5" w:rsidRDefault="007D06F5" w:rsidP="00B673A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учебных проектов,</w:t>
      </w:r>
    </w:p>
    <w:p w:rsidR="007D06F5" w:rsidRDefault="007D06F5" w:rsidP="00B673A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разнообразных внеурочных и внешкольных работ, достижений учеников.</w:t>
      </w:r>
    </w:p>
    <w:p w:rsidR="007D06F5" w:rsidRDefault="007D06F5" w:rsidP="00B673AA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</w:rPr>
      </w:pP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</w:rPr>
      </w:pP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</w:rPr>
      </w:pP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</w:rPr>
      </w:pP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</w:rPr>
      </w:pP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</w:rPr>
      </w:pP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</w:rPr>
      </w:pP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</w:rPr>
      </w:pPr>
    </w:p>
    <w:p w:rsidR="007D06F5" w:rsidRDefault="007D06F5" w:rsidP="00B673AA">
      <w:pPr>
        <w:pStyle w:val="NoSpacing"/>
        <w:jc w:val="right"/>
        <w:rPr>
          <w:rFonts w:ascii="Times New Roman" w:hAnsi="Times New Roman" w:cs="Times New Roman"/>
        </w:rPr>
      </w:pPr>
    </w:p>
    <w:p w:rsidR="007D06F5" w:rsidRDefault="007D06F5" w:rsidP="00B673AA"/>
    <w:p w:rsidR="007D06F5" w:rsidRDefault="007D06F5" w:rsidP="00B6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B673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B673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B673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B673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B673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A55B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B673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Недельный учебный план 1,  3 - 4 классов</w:t>
      </w:r>
    </w:p>
    <w:p w:rsidR="007D06F5" w:rsidRDefault="007D06F5" w:rsidP="00B673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МОБУ « Селивановская основная общеобразовательная школа»</w:t>
      </w:r>
    </w:p>
    <w:p w:rsidR="007D06F5" w:rsidRDefault="007D06F5" w:rsidP="00B673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2014- 2015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2721"/>
        <w:gridCol w:w="2835"/>
        <w:gridCol w:w="992"/>
        <w:gridCol w:w="1134"/>
        <w:gridCol w:w="1117"/>
      </w:tblGrid>
      <w:tr w:rsidR="007D06F5">
        <w:trPr>
          <w:trHeight w:val="90"/>
          <w:jc w:val="center"/>
        </w:trPr>
        <w:tc>
          <w:tcPr>
            <w:tcW w:w="525" w:type="dxa"/>
            <w:tcBorders>
              <w:right w:val="nil"/>
            </w:tcBorders>
            <w:textDirection w:val="btLr"/>
            <w:vAlign w:val="center"/>
          </w:tcPr>
          <w:p w:rsidR="007D06F5" w:rsidRDefault="007D06F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nil"/>
            </w:tcBorders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Учебные предметы, курсы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117" w:type="dxa"/>
            <w:vAlign w:val="center"/>
          </w:tcPr>
          <w:p w:rsidR="007D06F5" w:rsidRDefault="007D06F5" w:rsidP="005E55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4класс</w:t>
            </w:r>
          </w:p>
        </w:tc>
      </w:tr>
      <w:tr w:rsidR="007D06F5">
        <w:trPr>
          <w:jc w:val="center"/>
        </w:trPr>
        <w:tc>
          <w:tcPr>
            <w:tcW w:w="525" w:type="dxa"/>
            <w:vMerge w:val="restart"/>
            <w:textDirection w:val="btLr"/>
          </w:tcPr>
          <w:p w:rsidR="007D06F5" w:rsidRDefault="007D06F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1.Обязательная    часть</w:t>
            </w:r>
          </w:p>
        </w:tc>
        <w:tc>
          <w:tcPr>
            <w:tcW w:w="2721" w:type="dxa"/>
            <w:vMerge w:val="restart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6F5">
        <w:trPr>
          <w:trHeight w:val="570"/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rPr>
          <w:trHeight w:val="570"/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rPr>
          <w:trHeight w:val="570"/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6F5">
        <w:trPr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rPr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6F5">
        <w:trPr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6F5">
        <w:trPr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6F5">
        <w:trPr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6F5">
        <w:trPr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6F5">
        <w:trPr>
          <w:jc w:val="center"/>
        </w:trPr>
        <w:tc>
          <w:tcPr>
            <w:tcW w:w="525" w:type="dxa"/>
            <w:vMerge/>
            <w:vAlign w:val="center"/>
          </w:tcPr>
          <w:p w:rsidR="007D06F5" w:rsidRDefault="007D06F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(обязательная часть)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06F5">
        <w:trPr>
          <w:trHeight w:val="767"/>
          <w:jc w:val="center"/>
        </w:trPr>
        <w:tc>
          <w:tcPr>
            <w:tcW w:w="6081" w:type="dxa"/>
            <w:gridSpan w:val="3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6F5">
        <w:trPr>
          <w:trHeight w:val="767"/>
          <w:jc w:val="center"/>
        </w:trPr>
        <w:tc>
          <w:tcPr>
            <w:tcW w:w="6081" w:type="dxa"/>
            <w:gridSpan w:val="3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rPr>
          <w:trHeight w:val="767"/>
          <w:jc w:val="center"/>
        </w:trPr>
        <w:tc>
          <w:tcPr>
            <w:tcW w:w="6081" w:type="dxa"/>
            <w:gridSpan w:val="3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6F5">
        <w:trPr>
          <w:trHeight w:val="767"/>
          <w:jc w:val="center"/>
        </w:trPr>
        <w:tc>
          <w:tcPr>
            <w:tcW w:w="6081" w:type="dxa"/>
            <w:gridSpan w:val="3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6F5">
        <w:trPr>
          <w:cantSplit/>
          <w:trHeight w:val="825"/>
          <w:jc w:val="center"/>
        </w:trPr>
        <w:tc>
          <w:tcPr>
            <w:tcW w:w="6081" w:type="dxa"/>
            <w:gridSpan w:val="3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за неделю при 5 – дневной рабочей неделе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</w:t>
            </w:r>
          </w:p>
        </w:tc>
      </w:tr>
      <w:tr w:rsidR="007D06F5">
        <w:trPr>
          <w:cantSplit/>
          <w:trHeight w:val="294"/>
          <w:jc w:val="center"/>
        </w:trPr>
        <w:tc>
          <w:tcPr>
            <w:tcW w:w="6081" w:type="dxa"/>
            <w:gridSpan w:val="3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за год при 5-дневной рабочей неделе</w:t>
            </w:r>
          </w:p>
        </w:tc>
        <w:tc>
          <w:tcPr>
            <w:tcW w:w="992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34" w:type="dxa"/>
            <w:vAlign w:val="center"/>
          </w:tcPr>
          <w:p w:rsidR="007D06F5" w:rsidRDefault="007D06F5" w:rsidP="005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17" w:type="dxa"/>
            <w:vAlign w:val="center"/>
          </w:tcPr>
          <w:p w:rsidR="007D06F5" w:rsidRDefault="007D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7D06F5" w:rsidRDefault="007D06F5" w:rsidP="00B673AA">
      <w:pPr>
        <w:rPr>
          <w:sz w:val="24"/>
          <w:szCs w:val="24"/>
        </w:rPr>
      </w:pPr>
    </w:p>
    <w:p w:rsidR="007D06F5" w:rsidRDefault="007D06F5" w:rsidP="00B673AA">
      <w:pPr>
        <w:rPr>
          <w:sz w:val="24"/>
          <w:szCs w:val="24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Default="007D06F5" w:rsidP="00B673AA">
      <w:pPr>
        <w:spacing w:after="0" w:line="240" w:lineRule="auto"/>
        <w:jc w:val="both"/>
        <w:rPr>
          <w:rFonts w:ascii="Times" w:hAnsi="Times" w:cs="Times"/>
          <w:sz w:val="29"/>
          <w:szCs w:val="29"/>
          <w:lang w:eastAsia="ru-RU"/>
        </w:rPr>
      </w:pPr>
    </w:p>
    <w:p w:rsidR="007D06F5" w:rsidRPr="0061485E" w:rsidRDefault="007D06F5" w:rsidP="0061485E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b/>
          <w:bCs/>
          <w:sz w:val="28"/>
          <w:szCs w:val="28"/>
          <w:lang w:eastAsia="ru-RU"/>
        </w:rPr>
        <w:t xml:space="preserve">                                       Пояснительная записка</w:t>
      </w:r>
    </w:p>
    <w:p w:rsidR="007D06F5" w:rsidRDefault="007D06F5" w:rsidP="00757EC6">
      <w:pPr>
        <w:spacing w:after="0" w:line="240" w:lineRule="auto"/>
        <w:jc w:val="center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b/>
          <w:bCs/>
          <w:sz w:val="28"/>
          <w:szCs w:val="28"/>
          <w:lang w:eastAsia="ru-RU"/>
        </w:rPr>
        <w:t>к учебному плану</w:t>
      </w:r>
      <w:r>
        <w:rPr>
          <w:rFonts w:ascii="Times" w:hAnsi="Times" w:cs="Times"/>
          <w:sz w:val="28"/>
          <w:szCs w:val="28"/>
          <w:lang w:eastAsia="ru-RU"/>
        </w:rPr>
        <w:t xml:space="preserve"> </w:t>
      </w:r>
      <w:r>
        <w:rPr>
          <w:rFonts w:ascii="Times" w:hAnsi="Times" w:cs="Times"/>
          <w:b/>
          <w:bCs/>
          <w:sz w:val="28"/>
          <w:szCs w:val="28"/>
          <w:lang w:eastAsia="ru-RU"/>
        </w:rPr>
        <w:t xml:space="preserve"> для  5-9 классов</w:t>
      </w:r>
    </w:p>
    <w:p w:rsidR="007D06F5" w:rsidRDefault="007D06F5" w:rsidP="00757EC6">
      <w:pPr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ru-RU"/>
        </w:rPr>
      </w:pPr>
      <w:r>
        <w:rPr>
          <w:rFonts w:ascii="Times" w:hAnsi="Times" w:cs="Times"/>
          <w:b/>
          <w:bCs/>
          <w:sz w:val="28"/>
          <w:szCs w:val="28"/>
          <w:lang w:eastAsia="ru-RU"/>
        </w:rPr>
        <w:t>МОБУ «Селивановская основная общеобразовательная школа»</w:t>
      </w:r>
    </w:p>
    <w:p w:rsidR="007D06F5" w:rsidRDefault="007D06F5" w:rsidP="00757EC6">
      <w:pPr>
        <w:spacing w:after="0" w:line="240" w:lineRule="auto"/>
        <w:jc w:val="center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b/>
          <w:bCs/>
          <w:sz w:val="28"/>
          <w:szCs w:val="28"/>
          <w:lang w:eastAsia="ru-RU"/>
        </w:rPr>
        <w:t>2014 - 2015 учебный год.</w:t>
      </w:r>
    </w:p>
    <w:p w:rsidR="007D06F5" w:rsidRDefault="007D06F5" w:rsidP="00757EC6">
      <w:pPr>
        <w:spacing w:after="0" w:line="240" w:lineRule="auto"/>
        <w:jc w:val="center"/>
        <w:rPr>
          <w:rFonts w:ascii="Times" w:hAnsi="Times" w:cs="Times"/>
          <w:sz w:val="28"/>
          <w:szCs w:val="28"/>
          <w:lang w:eastAsia="ru-RU"/>
        </w:rPr>
      </w:pPr>
    </w:p>
    <w:p w:rsidR="007D06F5" w:rsidRDefault="007D06F5" w:rsidP="00757EC6">
      <w:pPr>
        <w:spacing w:after="0" w:line="240" w:lineRule="auto"/>
        <w:ind w:firstLine="708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Нормативным основанием формирования учебного плана в 4-9 классах, не реализующих федеральные государственные образовательные стандарты общего образования, являются: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- Федеральный базисный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учебный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план</w:t>
      </w:r>
      <w:r>
        <w:rPr>
          <w:rFonts w:ascii="Times" w:hAnsi="Times" w:cs="Times"/>
          <w:sz w:val="28"/>
          <w:szCs w:val="28"/>
          <w:lang w:eastAsia="ru-RU"/>
        </w:rPr>
        <w:t xml:space="preserve"> с учетом изменений, внесенных приказами Министерства образования и науки Российской Федерации от 3 июня 2011 года № 1994 «О внесении изменений в федеральный базисный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учебный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план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sz w:val="28"/>
          <w:szCs w:val="28"/>
          <w:lang w:eastAsia="ru-RU"/>
        </w:rPr>
        <w:t xml:space="preserve"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1312», от 01февраля 2012 года № 74 «О внесении изменений в федеральный базисный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учебный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план</w:t>
      </w:r>
      <w:r>
        <w:rPr>
          <w:rFonts w:ascii="Times" w:hAnsi="Times" w:cs="Times"/>
          <w:sz w:val="28"/>
          <w:szCs w:val="28"/>
          <w:lang w:eastAsia="ru-RU"/>
        </w:rPr>
        <w:t xml:space="preserve">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 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утвержденные приказом Министерства образования Российской Федерации от 05.03.2004 г. №.1089»;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- «Региональный базисный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учебный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план</w:t>
      </w:r>
      <w:r>
        <w:rPr>
          <w:rFonts w:ascii="Times" w:hAnsi="Times" w:cs="Times"/>
          <w:sz w:val="28"/>
          <w:szCs w:val="28"/>
          <w:lang w:eastAsia="ru-RU"/>
        </w:rPr>
        <w:t xml:space="preserve"> общеобразовательных учреждений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Ленинградской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" w:hAnsi="Times" w:cs="Times"/>
          <w:sz w:val="28"/>
          <w:szCs w:val="28"/>
          <w:lang w:eastAsia="ru-RU"/>
        </w:rPr>
        <w:t xml:space="preserve">», утвержденного приказом Комитетом общего и профессионального образования </w:t>
      </w:r>
      <w:r>
        <w:rPr>
          <w:rFonts w:ascii="Times" w:hAnsi="Times" w:cs="Times"/>
          <w:color w:val="000000"/>
          <w:sz w:val="28"/>
          <w:szCs w:val="28"/>
          <w:lang w:eastAsia="ru-RU"/>
        </w:rPr>
        <w:t>Ленинградской</w:t>
      </w:r>
      <w:r>
        <w:rPr>
          <w:rFonts w:ascii="Times" w:hAnsi="Times" w:cs="Times"/>
          <w:sz w:val="28"/>
          <w:szCs w:val="28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lang w:eastAsia="ru-RU"/>
        </w:rPr>
        <w:t>области</w:t>
      </w:r>
      <w:r>
        <w:rPr>
          <w:rFonts w:ascii="Times" w:hAnsi="Times" w:cs="Times"/>
          <w:sz w:val="28"/>
          <w:szCs w:val="28"/>
          <w:lang w:eastAsia="ru-RU"/>
        </w:rPr>
        <w:t xml:space="preserve"> от 10.08.2005 года № 560;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- СанПиН, 2.4.2.2821-10 «Санитарно-эпидемиологические требования к условиям и организации обучения в общеобразовательных учреждениях» (Приказ Минздрава от 29 декабря 2010г.№ 189); </w:t>
      </w:r>
    </w:p>
    <w:p w:rsidR="007D06F5" w:rsidRPr="005F6E1E" w:rsidRDefault="007D06F5" w:rsidP="00757EC6">
      <w:pPr>
        <w:pStyle w:val="Default"/>
        <w:rPr>
          <w:sz w:val="28"/>
          <w:szCs w:val="28"/>
        </w:rPr>
      </w:pPr>
      <w:r>
        <w:rPr>
          <w:rFonts w:ascii="Times" w:hAnsi="Times" w:cs="Times"/>
          <w:sz w:val="28"/>
          <w:szCs w:val="28"/>
          <w:lang w:eastAsia="ru-RU"/>
        </w:rPr>
        <w:t>-</w:t>
      </w:r>
      <w:r w:rsidRPr="00757EC6">
        <w:rPr>
          <w:sz w:val="28"/>
          <w:szCs w:val="28"/>
        </w:rPr>
        <w:t xml:space="preserve"> </w:t>
      </w:r>
      <w:r w:rsidRPr="005F6E1E">
        <w:rPr>
          <w:sz w:val="28"/>
          <w:szCs w:val="28"/>
        </w:rPr>
        <w:t xml:space="preserve">Инструктивно-методические рекомендации </w:t>
      </w:r>
    </w:p>
    <w:p w:rsidR="007D06F5" w:rsidRPr="00635EB8" w:rsidRDefault="007D06F5" w:rsidP="0075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1E">
        <w:rPr>
          <w:rFonts w:ascii="Times New Roman" w:hAnsi="Times New Roman" w:cs="Times New Roman"/>
          <w:sz w:val="28"/>
          <w:szCs w:val="28"/>
        </w:rPr>
        <w:t>по организации образовательного процесса в общеобразовательных организациях в 2014-2015 учебном году в условиях введения федеральных государственных образовательных стандартов общего образования от 09.06. 2014 года № 19-3336/14-0-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7D06F5" w:rsidRDefault="007D06F5" w:rsidP="00757EC6">
      <w:pPr>
        <w:shd w:val="clear" w:color="auto" w:fill="FFFFFF"/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- Устава МОБУ «Селивановская основная общеобразовательная школа».</w:t>
      </w:r>
    </w:p>
    <w:p w:rsidR="007D06F5" w:rsidRDefault="007D06F5" w:rsidP="00757EC6">
      <w:pPr>
        <w:shd w:val="clear" w:color="auto" w:fill="FFFFFF"/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</w:p>
    <w:p w:rsidR="007D06F5" w:rsidRDefault="007D06F5" w:rsidP="00757EC6">
      <w:pPr>
        <w:spacing w:after="0" w:line="240" w:lineRule="auto"/>
        <w:ind w:firstLine="708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Учебный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план</w:t>
      </w:r>
      <w:r>
        <w:rPr>
          <w:rFonts w:ascii="Times" w:hAnsi="Times" w:cs="Times"/>
          <w:sz w:val="28"/>
          <w:szCs w:val="28"/>
          <w:lang w:eastAsia="ru-RU"/>
        </w:rPr>
        <w:t xml:space="preserve"> определяет максимальный объем учебной нагрузки учащихся всех классов, распределяет время, отводимое на освоение федерального и регионального компонентов образовательного стандарта по классам и образовательным областям.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Учебный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план</w:t>
      </w:r>
      <w:r>
        <w:rPr>
          <w:rFonts w:ascii="Times" w:hAnsi="Times" w:cs="Times"/>
          <w:sz w:val="28"/>
          <w:szCs w:val="28"/>
          <w:lang w:eastAsia="ru-RU"/>
        </w:rPr>
        <w:t xml:space="preserve">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условиям и организации обучения в общеобразовательных учреждениях», и предусматривает в соответствии Типовым положением об общеобразовательном учреждении, утвержденным постановлением Правительства Российской Федерации от 19.03.2001 №196: </w:t>
      </w:r>
    </w:p>
    <w:p w:rsidR="007D06F5" w:rsidRDefault="007D06F5" w:rsidP="00757EC6">
      <w:pPr>
        <w:spacing w:after="0" w:line="240" w:lineRule="auto"/>
        <w:ind w:firstLine="708"/>
        <w:jc w:val="both"/>
        <w:rPr>
          <w:rFonts w:ascii="Times" w:hAnsi="Times" w:cs="Times"/>
          <w:sz w:val="28"/>
          <w:szCs w:val="28"/>
          <w:lang w:eastAsia="ru-RU"/>
        </w:rPr>
      </w:pPr>
    </w:p>
    <w:p w:rsidR="007D06F5" w:rsidRDefault="007D06F5" w:rsidP="00757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 для 5-9 классов – не менее 34 учебных 34 недель;</w:t>
      </w:r>
    </w:p>
    <w:p w:rsidR="007D06F5" w:rsidRDefault="007D06F5" w:rsidP="00757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учебной недели: 5 дней;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- дневная нагрузка составляет в 5- 6 классах не более 6 уроков в день, в 7 – 9  классах - не более семи;</w:t>
      </w:r>
    </w:p>
    <w:p w:rsidR="007D06F5" w:rsidRDefault="007D06F5" w:rsidP="00757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урока: 45 минут;</w:t>
      </w:r>
    </w:p>
    <w:p w:rsidR="007D06F5" w:rsidRDefault="007D06F5" w:rsidP="00757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Times"/>
          <w:sz w:val="28"/>
          <w:szCs w:val="28"/>
          <w:lang w:eastAsia="ru-RU"/>
        </w:rPr>
        <w:t>Учебный план на 2014-2015 учебный год состоит их двух частей инвариантной  и вариативной, и содержит федеральный, региональный и школьный компоненты.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В инвариантной части учебного плана полностью реализуется федеральный компонент государственного образовательного стандарта, что гарантирует овладение выпускниками МОБУ «Селивановская основная общеобразовательная школа» необходимым минимумом знаний, умений и навыков, ценностных ориентаций, обеспечивающих социальную зрелость личности, возможность продолжения образования.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Вариативная часть учебного плана обеспечивает реализацию регионального и школьного компонентов.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Учебный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план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sz w:val="28"/>
          <w:szCs w:val="28"/>
          <w:lang w:eastAsia="ru-RU"/>
        </w:rPr>
        <w:t>отвечает требованиям Сан ПИНа и позволяет реализовать программы базового уровня общеобразовательной школы на всех ступенях обучения.</w:t>
      </w:r>
    </w:p>
    <w:p w:rsidR="007D06F5" w:rsidRDefault="007D06F5" w:rsidP="0075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программа основного общего образования, ориентирована на 5 летний нормативный срок освоения.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В федеральном компоненте</w:t>
      </w:r>
      <w:r>
        <w:rPr>
          <w:rFonts w:ascii="Times" w:hAnsi="Times" w:cs="Times"/>
          <w:b/>
          <w:bCs/>
          <w:sz w:val="28"/>
          <w:szCs w:val="28"/>
          <w:lang w:eastAsia="ru-RU"/>
        </w:rPr>
        <w:t xml:space="preserve"> </w:t>
      </w:r>
      <w:r>
        <w:rPr>
          <w:rFonts w:ascii="Times" w:hAnsi="Times" w:cs="Times"/>
          <w:sz w:val="28"/>
          <w:szCs w:val="28"/>
          <w:lang w:eastAsia="ru-RU"/>
        </w:rPr>
        <w:t xml:space="preserve">учебного плана определено количество учебных часов на изучение учебных предметов государственного образовательного стандарта образования.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С целью учета интересов и склонностей учащихся, возможностей школы, местных социально-экономических условий, обязательного минимума содержания основных образовательных программ учебного предмета «Технология» в 5-8 классах изучается в двух направлениях: «Технология. Обслуживающий труд», «Технология . Сельскохозяйственный труд» - 2 часа в неделю 5-7 класс, 1 час в неделю- 8 класс класс (программы под редакцией Симоненко В.Д.).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Часы учебного предмета «Технология» в 9 классе в количестве 2 часов передаются для организации предпрофильной подготовки.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Часы регионального компонента и компонента образовательного учреждения распределены следующим образом::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в 5 классе: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- на изучение предмета « Русский язык» добавляется 3 часа в неделю;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- на реализацию регионального учебного курса «Серебряный пояс России» 0,5 часа в неделю в объёме 17 часов в год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- на реализацию регионального курса  «Народное творчество Ленинградской земли» - 0,5 часа в неделю в объёме 17 часов в год);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в 6 классе: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- на изучение предмета « Русский язык» добавляется 3 часа в неделю;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- на изучение регионального учебного курса «Природа родного края» выделяется 1 час в неделю;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в 7 классе  – 3 часа: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- на изучение предмета « Русский язык» добавляется 2 часа в неделю;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В 5, 6,7 классах реализуется учебный курс «Информатика» в объеме 102 часов (1 час в неделю в каждом классе) за счет школьного компонента с целью сохранения преемственности, формирования общеучебных умений и навыков на основе средств и методов информатики и ИКТ, проповедческого изучения понятий основного курса школьной информатики, воспитания ответственного и избирательного отношения к информации, развития познавательных, интеллектуальных и творческих способностей учащихся.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в 8 класс- – 2 часа: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- на изучение предмета « Русский язык» добавляется 1 час в неделю;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- на реализацию регионального учебного курса «История и культура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Ленинградской</w:t>
      </w:r>
      <w:r>
        <w:rPr>
          <w:rFonts w:ascii="Times" w:hAnsi="Times" w:cs="Times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" w:hAnsi="Times" w:cs="Times"/>
          <w:sz w:val="28"/>
          <w:szCs w:val="28"/>
          <w:lang w:eastAsia="ru-RU"/>
        </w:rPr>
        <w:t>земли» 0,5 часа в неделю в объёме 17 часов;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 9 классе -  3 часа: 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- на реализацию регионального учебного курса «История и культура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ru-RU"/>
        </w:rPr>
        <w:t>Ленинградской</w:t>
      </w:r>
      <w:r>
        <w:rPr>
          <w:rFonts w:ascii="Times" w:hAnsi="Times" w:cs="Times"/>
          <w:sz w:val="28"/>
          <w:szCs w:val="28"/>
          <w:lang w:eastAsia="ru-RU"/>
        </w:rPr>
        <w:t xml:space="preserve"> земли» 1 час в неделю;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Часы учебного предмета «Технология» в 9 классе в количестве 2 часов передаются для организации предпрофильной подготовки. С этой целью, исходя из запросов родителей и учащихся, предлагаются следующие элективные  курсы: </w:t>
      </w:r>
    </w:p>
    <w:p w:rsidR="007D06F5" w:rsidRDefault="007D06F5" w:rsidP="00757EC6">
      <w:pPr>
        <w:numPr>
          <w:ilvl w:val="0"/>
          <w:numId w:val="3"/>
        </w:num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Я выбираю профессию – в объеме  9 часов;</w:t>
      </w:r>
    </w:p>
    <w:p w:rsidR="007D06F5" w:rsidRDefault="007D06F5" w:rsidP="00757EC6">
      <w:pPr>
        <w:numPr>
          <w:ilvl w:val="0"/>
          <w:numId w:val="3"/>
        </w:num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 Инженерная графика и черчение – в объеме 17 часов;</w:t>
      </w:r>
    </w:p>
    <w:p w:rsidR="007D06F5" w:rsidRDefault="007D06F5" w:rsidP="00757E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Химия в нашей жизни – в объеме 17 часов;</w:t>
      </w:r>
    </w:p>
    <w:p w:rsidR="007D06F5" w:rsidRDefault="007D06F5" w:rsidP="0075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работы с контрольно-измерительными материалами – в объеме 17 часов; </w:t>
      </w:r>
    </w:p>
    <w:p w:rsidR="007D06F5" w:rsidRDefault="007D06F5" w:rsidP="00757EC6">
      <w:pPr>
        <w:numPr>
          <w:ilvl w:val="0"/>
          <w:numId w:val="3"/>
        </w:num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География человеческой деятельности – в объеме 8 часов</w:t>
      </w:r>
      <w:r>
        <w:rPr>
          <w:rFonts w:ascii="Times" w:hAnsi="Times" w:cs="Times"/>
          <w:sz w:val="28"/>
          <w:szCs w:val="28"/>
          <w:lang w:eastAsia="ru-RU"/>
        </w:rPr>
        <w:t>.</w:t>
      </w:r>
    </w:p>
    <w:p w:rsidR="007D06F5" w:rsidRDefault="007D06F5" w:rsidP="00757EC6">
      <w:pPr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</w:p>
    <w:p w:rsidR="007D06F5" w:rsidRDefault="007D06F5" w:rsidP="0075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75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75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75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757E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НЕДЕЛЬНЫЙ УЧЕБНЫЙ ПЛАН</w:t>
      </w:r>
    </w:p>
    <w:p w:rsidR="007D06F5" w:rsidRDefault="007D06F5" w:rsidP="0075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5 – 9 классов</w:t>
      </w:r>
    </w:p>
    <w:p w:rsidR="007D06F5" w:rsidRDefault="007D06F5" w:rsidP="0075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МОБУ « Селивановская основная общеобразовательная школа»</w:t>
      </w:r>
    </w:p>
    <w:p w:rsidR="007D06F5" w:rsidRDefault="007D06F5" w:rsidP="0075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2014 -2015 учебный год.</w:t>
      </w:r>
    </w:p>
    <w:p w:rsidR="007D06F5" w:rsidRDefault="007D06F5" w:rsidP="00757E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" w:type="dxa"/>
        <w:tblLayout w:type="fixed"/>
        <w:tblCellMar>
          <w:left w:w="45" w:type="dxa"/>
          <w:right w:w="45" w:type="dxa"/>
        </w:tblCellMar>
        <w:tblLook w:val="00A0"/>
      </w:tblPr>
      <w:tblGrid>
        <w:gridCol w:w="1418"/>
        <w:gridCol w:w="3827"/>
        <w:gridCol w:w="675"/>
        <w:gridCol w:w="690"/>
        <w:gridCol w:w="675"/>
        <w:gridCol w:w="675"/>
        <w:gridCol w:w="690"/>
      </w:tblGrid>
      <w:tr w:rsidR="007D06F5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Компонент </w:t>
            </w:r>
          </w:p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ФБУП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Учебные предметы</w:t>
            </w:r>
          </w:p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(курсы)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6F5" w:rsidRDefault="007D06F5" w:rsidP="00757EC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D06F5"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6F5" w:rsidRDefault="007D06F5" w:rsidP="0075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6F5" w:rsidRDefault="007D06F5" w:rsidP="0075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</w:tr>
      <w:tr w:rsidR="007D06F5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D06F5" w:rsidRDefault="007D06F5" w:rsidP="0075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6F5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Региональ-ный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пояс России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Ленинградской области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Ленинградской земли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6F5"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Предпрофильная подготовка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6F5">
        <w:trPr>
          <w:trHeight w:val="614"/>
        </w:trPr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F5">
        <w:trPr>
          <w:trHeight w:val="694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Школьный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F5"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Максимальная недельная учебная нагрузка </w:t>
            </w:r>
          </w:p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6F5" w:rsidRDefault="007D06F5" w:rsidP="007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D06F5" w:rsidRDefault="007D06F5" w:rsidP="0075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F5" w:rsidRDefault="007D06F5" w:rsidP="00757EC6">
      <w:pPr>
        <w:jc w:val="both"/>
        <w:rPr>
          <w:sz w:val="28"/>
          <w:szCs w:val="28"/>
        </w:rPr>
      </w:pPr>
    </w:p>
    <w:p w:rsidR="007D06F5" w:rsidRDefault="007D06F5" w:rsidP="00757EC6">
      <w:pPr>
        <w:jc w:val="both"/>
        <w:rPr>
          <w:sz w:val="28"/>
          <w:szCs w:val="28"/>
        </w:rPr>
      </w:pPr>
    </w:p>
    <w:p w:rsidR="007D06F5" w:rsidRDefault="007D06F5" w:rsidP="00757EC6">
      <w:pPr>
        <w:jc w:val="both"/>
        <w:rPr>
          <w:sz w:val="28"/>
          <w:szCs w:val="28"/>
        </w:rPr>
      </w:pPr>
    </w:p>
    <w:p w:rsidR="007D06F5" w:rsidRDefault="007D06F5" w:rsidP="00757EC6">
      <w:pPr>
        <w:jc w:val="both"/>
        <w:rPr>
          <w:sz w:val="28"/>
          <w:szCs w:val="28"/>
        </w:rPr>
      </w:pPr>
    </w:p>
    <w:p w:rsidR="007D06F5" w:rsidRDefault="007D06F5" w:rsidP="0075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757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757E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06F5" w:rsidRDefault="007D06F5" w:rsidP="0061485E"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7D06F5" w:rsidSect="0016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B25"/>
    <w:multiLevelType w:val="hybridMultilevel"/>
    <w:tmpl w:val="0964C074"/>
    <w:lvl w:ilvl="0" w:tplc="BC324BE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DD41FBD"/>
    <w:multiLevelType w:val="hybridMultilevel"/>
    <w:tmpl w:val="0964C074"/>
    <w:lvl w:ilvl="0" w:tplc="BC324BE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3AA"/>
    <w:rsid w:val="00005873"/>
    <w:rsid w:val="000A4019"/>
    <w:rsid w:val="001600CB"/>
    <w:rsid w:val="00162CC3"/>
    <w:rsid w:val="001D54AC"/>
    <w:rsid w:val="00237BF0"/>
    <w:rsid w:val="003453BA"/>
    <w:rsid w:val="00350C50"/>
    <w:rsid w:val="003755FF"/>
    <w:rsid w:val="0052469F"/>
    <w:rsid w:val="0053665F"/>
    <w:rsid w:val="00550EB8"/>
    <w:rsid w:val="00567279"/>
    <w:rsid w:val="005C43A0"/>
    <w:rsid w:val="005E555C"/>
    <w:rsid w:val="005F04DB"/>
    <w:rsid w:val="005F6E1E"/>
    <w:rsid w:val="00601A3B"/>
    <w:rsid w:val="0061485E"/>
    <w:rsid w:val="00635EB8"/>
    <w:rsid w:val="00757EC6"/>
    <w:rsid w:val="007B723C"/>
    <w:rsid w:val="007D06F5"/>
    <w:rsid w:val="00830454"/>
    <w:rsid w:val="0085611C"/>
    <w:rsid w:val="008C1ED4"/>
    <w:rsid w:val="0090540A"/>
    <w:rsid w:val="00971E8E"/>
    <w:rsid w:val="00A55B8F"/>
    <w:rsid w:val="00A62A03"/>
    <w:rsid w:val="00B673AA"/>
    <w:rsid w:val="00B70F7E"/>
    <w:rsid w:val="00B827A8"/>
    <w:rsid w:val="00BD7167"/>
    <w:rsid w:val="00C215DF"/>
    <w:rsid w:val="00C552D9"/>
    <w:rsid w:val="00CE4826"/>
    <w:rsid w:val="00D838D3"/>
    <w:rsid w:val="00DD4B68"/>
    <w:rsid w:val="00ED0198"/>
    <w:rsid w:val="00F3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73AA"/>
    <w:rPr>
      <w:rFonts w:cs="Calibri"/>
      <w:lang w:eastAsia="en-US"/>
    </w:rPr>
  </w:style>
  <w:style w:type="paragraph" w:customStyle="1" w:styleId="Default">
    <w:name w:val="Default"/>
    <w:uiPriority w:val="99"/>
    <w:rsid w:val="008C1ED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3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10</Pages>
  <Words>2293</Words>
  <Characters>13073</Characters>
  <Application>Microsoft Office Outlook</Application>
  <DocSecurity>0</DocSecurity>
  <Lines>0</Lines>
  <Paragraphs>0</Paragraphs>
  <ScaleCrop>false</ScaleCrop>
  <Company>МОУ "Селивановская основная общеобразовательная шк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 Ивановна</dc:creator>
  <cp:keywords/>
  <dc:description/>
  <cp:lastModifiedBy>Умнова Светлана Анатольевна</cp:lastModifiedBy>
  <cp:revision>24</cp:revision>
  <cp:lastPrinted>2014-10-31T09:06:00Z</cp:lastPrinted>
  <dcterms:created xsi:type="dcterms:W3CDTF">2014-08-20T11:59:00Z</dcterms:created>
  <dcterms:modified xsi:type="dcterms:W3CDTF">2014-10-31T09:08:00Z</dcterms:modified>
</cp:coreProperties>
</file>